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753" w:rsidRDefault="00D95753" w:rsidP="00990BAB">
      <w:pPr>
        <w:pStyle w:val="NoSpacing"/>
        <w:jc w:val="right"/>
        <w:rPr>
          <w:rFonts w:ascii="Times New Roman" w:hAnsi="Times New Roman" w:cs="Times New Roman"/>
        </w:rPr>
      </w:pPr>
      <w:r w:rsidRPr="00990BAB">
        <w:rPr>
          <w:rFonts w:ascii="Times New Roman" w:hAnsi="Times New Roman" w:cs="Times New Roman"/>
        </w:rPr>
        <w:t xml:space="preserve">«Утверждаю» </w:t>
      </w:r>
    </w:p>
    <w:p w:rsidR="00D95753" w:rsidRDefault="00D95753" w:rsidP="00990BAB">
      <w:pPr>
        <w:pStyle w:val="NoSpacing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 МБОУ</w:t>
      </w:r>
    </w:p>
    <w:p w:rsidR="00D95753" w:rsidRDefault="00D95753" w:rsidP="00990BAB">
      <w:pPr>
        <w:pStyle w:val="NoSpacing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"Нижнежуравская ООШ"</w:t>
      </w:r>
    </w:p>
    <w:p w:rsidR="00D95753" w:rsidRDefault="00D95753" w:rsidP="00990BAB">
      <w:pPr>
        <w:pStyle w:val="NoSpacing"/>
        <w:jc w:val="right"/>
        <w:rPr>
          <w:rFonts w:ascii="Times New Roman" w:hAnsi="Times New Roman" w:cs="Times New Roman"/>
        </w:rPr>
      </w:pPr>
      <w:r w:rsidRPr="00990BAB">
        <w:rPr>
          <w:rFonts w:ascii="Times New Roman" w:hAnsi="Times New Roman" w:cs="Times New Roman"/>
          <w:color w:val="FF0000"/>
        </w:rPr>
        <w:t xml:space="preserve"> Приказ от 31.08.2021 года №90</w:t>
      </w:r>
      <w:r w:rsidRPr="00990BAB">
        <w:rPr>
          <w:rFonts w:ascii="Times New Roman" w:hAnsi="Times New Roman" w:cs="Times New Roman"/>
        </w:rPr>
        <w:t xml:space="preserve"> </w:t>
      </w:r>
    </w:p>
    <w:p w:rsidR="00D95753" w:rsidRDefault="00D95753" w:rsidP="00990BAB">
      <w:pPr>
        <w:pStyle w:val="NoSpacing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  Домницкая Л.И.</w:t>
      </w:r>
    </w:p>
    <w:p w:rsidR="00D95753" w:rsidRDefault="00D95753" w:rsidP="00990BAB">
      <w:pPr>
        <w:pStyle w:val="NoSpacing"/>
        <w:jc w:val="right"/>
        <w:rPr>
          <w:rFonts w:ascii="Times New Roman" w:hAnsi="Times New Roman" w:cs="Times New Roman"/>
        </w:rPr>
      </w:pPr>
    </w:p>
    <w:p w:rsidR="00D95753" w:rsidRPr="00907CAD" w:rsidRDefault="00D95753" w:rsidP="00990BAB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7CAD">
        <w:rPr>
          <w:rFonts w:ascii="Times New Roman" w:hAnsi="Times New Roman" w:cs="Times New Roman"/>
          <w:b/>
          <w:bCs/>
          <w:sz w:val="28"/>
          <w:szCs w:val="28"/>
        </w:rPr>
        <w:t>План  методического сопровождения реализации ФГОС начального общего, ос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новного общего </w:t>
      </w:r>
      <w:r w:rsidRPr="00907CAD">
        <w:rPr>
          <w:rFonts w:ascii="Times New Roman" w:hAnsi="Times New Roman" w:cs="Times New Roman"/>
          <w:b/>
          <w:bCs/>
          <w:sz w:val="28"/>
          <w:szCs w:val="28"/>
        </w:rPr>
        <w:t xml:space="preserve"> образования  на 2021-2022 учебный год МБОУ "Нижнежуравская ООШ"</w:t>
      </w:r>
    </w:p>
    <w:p w:rsidR="00D95753" w:rsidRDefault="00D95753" w:rsidP="00990BA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54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60"/>
        <w:gridCol w:w="3780"/>
        <w:gridCol w:w="2160"/>
        <w:gridCol w:w="2340"/>
      </w:tblGrid>
      <w:tr w:rsidR="00D95753" w:rsidRPr="00990BAB" w:rsidTr="00990BAB">
        <w:tblPrEx>
          <w:tblCellMar>
            <w:top w:w="0" w:type="dxa"/>
            <w:bottom w:w="0" w:type="dxa"/>
          </w:tblCellMar>
        </w:tblPrEx>
        <w:trPr>
          <w:trHeight w:val="594"/>
        </w:trPr>
        <w:tc>
          <w:tcPr>
            <w:tcW w:w="1260" w:type="dxa"/>
          </w:tcPr>
          <w:p w:rsidR="00D95753" w:rsidRPr="00990BAB" w:rsidRDefault="00D95753" w:rsidP="00990BAB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BAB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780" w:type="dxa"/>
          </w:tcPr>
          <w:p w:rsidR="00D95753" w:rsidRPr="00990BAB" w:rsidRDefault="00D95753" w:rsidP="00990BAB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BAB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160" w:type="dxa"/>
          </w:tcPr>
          <w:p w:rsidR="00D95753" w:rsidRPr="00990BAB" w:rsidRDefault="00D95753" w:rsidP="00990BAB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BAB">
              <w:rPr>
                <w:rFonts w:ascii="Times New Roman" w:hAnsi="Times New Roman" w:cs="Times New Roman"/>
                <w:sz w:val="28"/>
                <w:szCs w:val="28"/>
              </w:rPr>
              <w:t xml:space="preserve">Сроки проведения </w:t>
            </w:r>
          </w:p>
        </w:tc>
        <w:tc>
          <w:tcPr>
            <w:tcW w:w="2340" w:type="dxa"/>
          </w:tcPr>
          <w:p w:rsidR="00D95753" w:rsidRPr="00990BAB" w:rsidRDefault="00D95753" w:rsidP="00990BAB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BAB">
              <w:rPr>
                <w:rFonts w:ascii="Times New Roman" w:hAnsi="Times New Roman" w:cs="Times New Roman"/>
                <w:sz w:val="28"/>
                <w:szCs w:val="28"/>
              </w:rPr>
              <w:t>Ответственные за выполнение</w:t>
            </w:r>
          </w:p>
        </w:tc>
      </w:tr>
      <w:tr w:rsidR="00D95753" w:rsidRPr="00990BAB" w:rsidTr="00990BAB">
        <w:tblPrEx>
          <w:tblCellMar>
            <w:top w:w="0" w:type="dxa"/>
            <w:bottom w:w="0" w:type="dxa"/>
          </w:tblCellMar>
        </w:tblPrEx>
        <w:trPr>
          <w:trHeight w:val="594"/>
        </w:trPr>
        <w:tc>
          <w:tcPr>
            <w:tcW w:w="1260" w:type="dxa"/>
          </w:tcPr>
          <w:p w:rsidR="00D95753" w:rsidRPr="00990BAB" w:rsidRDefault="00D95753" w:rsidP="00990BAB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B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8280" w:type="dxa"/>
            <w:gridSpan w:val="3"/>
          </w:tcPr>
          <w:p w:rsidR="00D95753" w:rsidRPr="00990BAB" w:rsidRDefault="00D95753" w:rsidP="00990BAB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90B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Организационно-методическое сопровождение</w:t>
            </w:r>
          </w:p>
        </w:tc>
      </w:tr>
      <w:tr w:rsidR="00D95753" w:rsidRPr="00990BAB">
        <w:tblPrEx>
          <w:tblCellMar>
            <w:top w:w="0" w:type="dxa"/>
            <w:bottom w:w="0" w:type="dxa"/>
          </w:tblCellMar>
        </w:tblPrEx>
        <w:trPr>
          <w:trHeight w:val="594"/>
        </w:trPr>
        <w:tc>
          <w:tcPr>
            <w:tcW w:w="1260" w:type="dxa"/>
          </w:tcPr>
          <w:p w:rsidR="00D95753" w:rsidRPr="00990BAB" w:rsidRDefault="00D95753" w:rsidP="00990BAB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3780" w:type="dxa"/>
          </w:tcPr>
          <w:p w:rsidR="00D95753" w:rsidRPr="00990BAB" w:rsidRDefault="00D95753" w:rsidP="00990BAB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BAB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для повышения квалификации педагогов по вопросам внедрения и реализации ФГОС НОО, ФГОС ООО, ФГОС СОО </w:t>
            </w:r>
          </w:p>
          <w:p w:rsidR="00D95753" w:rsidRPr="00990BAB" w:rsidRDefault="00D95753" w:rsidP="00990BAB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60" w:type="dxa"/>
          </w:tcPr>
          <w:p w:rsidR="00D95753" w:rsidRPr="00990BAB" w:rsidRDefault="00D95753" w:rsidP="00990BAB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40" w:type="dxa"/>
          </w:tcPr>
          <w:p w:rsidR="00D95753" w:rsidRDefault="00D95753" w:rsidP="00990BAB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Долгих О.Ф.</w:t>
            </w:r>
          </w:p>
          <w:p w:rsidR="00D95753" w:rsidRDefault="00D95753" w:rsidP="00990BAB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Домницкая Л.И.</w:t>
            </w:r>
          </w:p>
          <w:p w:rsidR="00D95753" w:rsidRPr="00990BAB" w:rsidRDefault="00D95753" w:rsidP="00990BAB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Донченко О.Е.</w:t>
            </w:r>
          </w:p>
        </w:tc>
      </w:tr>
      <w:tr w:rsidR="00D95753" w:rsidRPr="00990BAB">
        <w:tblPrEx>
          <w:tblCellMar>
            <w:top w:w="0" w:type="dxa"/>
            <w:bottom w:w="0" w:type="dxa"/>
          </w:tblCellMar>
        </w:tblPrEx>
        <w:trPr>
          <w:trHeight w:val="594"/>
        </w:trPr>
        <w:tc>
          <w:tcPr>
            <w:tcW w:w="1260" w:type="dxa"/>
          </w:tcPr>
          <w:p w:rsidR="00D95753" w:rsidRPr="00990BAB" w:rsidRDefault="00D95753" w:rsidP="00990BAB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3780" w:type="dxa"/>
          </w:tcPr>
          <w:p w:rsidR="00D95753" w:rsidRPr="00061939" w:rsidRDefault="00D95753" w:rsidP="00061939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939">
              <w:rPr>
                <w:rFonts w:ascii="Times New Roman" w:hAnsi="Times New Roman" w:cs="Times New Roman"/>
                <w:sz w:val="28"/>
                <w:szCs w:val="28"/>
              </w:rPr>
              <w:t>Выбор УМК для начальной школы (в рамках реализации ФГОС начального общего образования), УМК для 5, 6, 7, 8, 9 классов (в рамках реализации ФГОС ООО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60" w:type="dxa"/>
          </w:tcPr>
          <w:p w:rsidR="00D95753" w:rsidRPr="00990BAB" w:rsidRDefault="00D95753" w:rsidP="00061939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 2021 года</w:t>
            </w:r>
          </w:p>
        </w:tc>
        <w:tc>
          <w:tcPr>
            <w:tcW w:w="2340" w:type="dxa"/>
          </w:tcPr>
          <w:p w:rsidR="00D95753" w:rsidRPr="00990BAB" w:rsidRDefault="00D95753" w:rsidP="00061939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школы, учителя начальных классов, учителя 5,6,7,8,9 классов</w:t>
            </w:r>
          </w:p>
        </w:tc>
      </w:tr>
      <w:tr w:rsidR="00D95753" w:rsidRPr="00990BAB">
        <w:tblPrEx>
          <w:tblCellMar>
            <w:top w:w="0" w:type="dxa"/>
            <w:bottom w:w="0" w:type="dxa"/>
          </w:tblCellMar>
        </w:tblPrEx>
        <w:trPr>
          <w:trHeight w:val="594"/>
        </w:trPr>
        <w:tc>
          <w:tcPr>
            <w:tcW w:w="1260" w:type="dxa"/>
          </w:tcPr>
          <w:p w:rsidR="00D95753" w:rsidRDefault="00D95753" w:rsidP="00990BAB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3780" w:type="dxa"/>
          </w:tcPr>
          <w:p w:rsidR="00D95753" w:rsidRPr="00061939" w:rsidRDefault="00D95753" w:rsidP="00061939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939">
              <w:rPr>
                <w:rFonts w:ascii="Times New Roman" w:hAnsi="Times New Roman" w:cs="Times New Roman"/>
                <w:sz w:val="28"/>
                <w:szCs w:val="28"/>
              </w:rPr>
              <w:t>Экспертиза рабочих программ. Утверждение ООП</w:t>
            </w:r>
          </w:p>
        </w:tc>
        <w:tc>
          <w:tcPr>
            <w:tcW w:w="2160" w:type="dxa"/>
          </w:tcPr>
          <w:p w:rsidR="00D95753" w:rsidRDefault="00D95753" w:rsidP="00061939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 2021 года</w:t>
            </w:r>
          </w:p>
        </w:tc>
        <w:tc>
          <w:tcPr>
            <w:tcW w:w="2340" w:type="dxa"/>
          </w:tcPr>
          <w:p w:rsidR="00D95753" w:rsidRDefault="00D95753" w:rsidP="00061939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Долгих О.Ф.</w:t>
            </w:r>
          </w:p>
          <w:p w:rsidR="00D95753" w:rsidRDefault="00D95753" w:rsidP="00061939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МК</w:t>
            </w:r>
          </w:p>
        </w:tc>
      </w:tr>
      <w:tr w:rsidR="00D95753" w:rsidRPr="00990BAB">
        <w:tblPrEx>
          <w:tblCellMar>
            <w:top w:w="0" w:type="dxa"/>
            <w:bottom w:w="0" w:type="dxa"/>
          </w:tblCellMar>
        </w:tblPrEx>
        <w:trPr>
          <w:trHeight w:val="594"/>
        </w:trPr>
        <w:tc>
          <w:tcPr>
            <w:tcW w:w="1260" w:type="dxa"/>
          </w:tcPr>
          <w:p w:rsidR="00D95753" w:rsidRDefault="00D95753" w:rsidP="00990BAB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3780" w:type="dxa"/>
          </w:tcPr>
          <w:p w:rsidR="00D95753" w:rsidRPr="00061939" w:rsidRDefault="00D95753" w:rsidP="00061939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939">
              <w:rPr>
                <w:rFonts w:ascii="Times New Roman" w:hAnsi="Times New Roman" w:cs="Times New Roman"/>
                <w:sz w:val="28"/>
                <w:szCs w:val="28"/>
              </w:rPr>
              <w:t>Консультирование педагогов по проблемам реализации ФГОС НОО, ООО</w:t>
            </w:r>
          </w:p>
        </w:tc>
        <w:tc>
          <w:tcPr>
            <w:tcW w:w="2160" w:type="dxa"/>
          </w:tcPr>
          <w:p w:rsidR="00D95753" w:rsidRDefault="00D95753" w:rsidP="00061939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40" w:type="dxa"/>
          </w:tcPr>
          <w:p w:rsidR="00D95753" w:rsidRDefault="00D95753" w:rsidP="00061939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Долгих О.Ф.</w:t>
            </w:r>
          </w:p>
          <w:p w:rsidR="00D95753" w:rsidRDefault="00D95753" w:rsidP="00061939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Мельникова Ю.В.</w:t>
            </w:r>
          </w:p>
          <w:p w:rsidR="00D95753" w:rsidRDefault="00D95753" w:rsidP="00061939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Першикова В.П.</w:t>
            </w:r>
          </w:p>
        </w:tc>
      </w:tr>
      <w:tr w:rsidR="00D95753" w:rsidRPr="00990BAB">
        <w:tblPrEx>
          <w:tblCellMar>
            <w:top w:w="0" w:type="dxa"/>
            <w:bottom w:w="0" w:type="dxa"/>
          </w:tblCellMar>
        </w:tblPrEx>
        <w:trPr>
          <w:trHeight w:val="594"/>
        </w:trPr>
        <w:tc>
          <w:tcPr>
            <w:tcW w:w="1260" w:type="dxa"/>
          </w:tcPr>
          <w:p w:rsidR="00D95753" w:rsidRDefault="00D95753" w:rsidP="00990BAB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3780" w:type="dxa"/>
          </w:tcPr>
          <w:p w:rsidR="00D95753" w:rsidRPr="00626F5E" w:rsidRDefault="00D95753" w:rsidP="000619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6F5E">
              <w:rPr>
                <w:rFonts w:ascii="Times New Roman" w:hAnsi="Times New Roman" w:cs="Times New Roman"/>
                <w:sz w:val="28"/>
                <w:szCs w:val="28"/>
              </w:rPr>
              <w:t>Педсовет: 1.</w:t>
            </w:r>
            <w:r w:rsidRPr="00626F5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«</w:t>
            </w:r>
            <w:r w:rsidRPr="00626F5E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преемственности в обучении школьников начальной и основной  школы в условиях ФГОС». </w:t>
            </w:r>
          </w:p>
          <w:p w:rsidR="00D95753" w:rsidRDefault="00D95753" w:rsidP="000619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6F5E">
              <w:rPr>
                <w:rFonts w:ascii="Times New Roman" w:hAnsi="Times New Roman" w:cs="Times New Roman"/>
                <w:sz w:val="28"/>
                <w:szCs w:val="28"/>
              </w:rPr>
              <w:t>2. «Метапредметный характер урока»</w:t>
            </w:r>
          </w:p>
          <w:p w:rsidR="00D95753" w:rsidRPr="00626F5E" w:rsidRDefault="00D95753" w:rsidP="000619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753" w:rsidRPr="00626F5E" w:rsidRDefault="00D95753" w:rsidP="00626F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26F5E">
              <w:rPr>
                <w:rFonts w:ascii="Times New Roman" w:hAnsi="Times New Roman" w:cs="Times New Roman"/>
                <w:sz w:val="28"/>
                <w:szCs w:val="28"/>
              </w:rPr>
              <w:t>Педсовет: 1. Повышение интеллектуального уровня обучающихся через развитие их творческих способностей»</w:t>
            </w:r>
          </w:p>
          <w:p w:rsidR="00D95753" w:rsidRPr="00626F5E" w:rsidRDefault="00D95753" w:rsidP="00626F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6F5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2.</w:t>
            </w:r>
            <w:r w:rsidRPr="00626F5E">
              <w:rPr>
                <w:rFonts w:ascii="Times New Roman" w:hAnsi="Times New Roman" w:cs="Times New Roman"/>
                <w:sz w:val="28"/>
                <w:szCs w:val="28"/>
              </w:rPr>
              <w:t xml:space="preserve"> Изучение содержания ФГОС нового поколения.</w:t>
            </w:r>
          </w:p>
          <w:p w:rsidR="00D95753" w:rsidRPr="00626F5E" w:rsidRDefault="00D95753" w:rsidP="0006193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FF0000"/>
                <w:sz w:val="28"/>
                <w:szCs w:val="28"/>
              </w:rPr>
            </w:pPr>
          </w:p>
          <w:p w:rsidR="00D95753" w:rsidRPr="00626F5E" w:rsidRDefault="00D95753" w:rsidP="00626F5E">
            <w:pPr>
              <w:pStyle w:val="NoSpacing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26F5E">
              <w:rPr>
                <w:rFonts w:ascii="Times New Roman" w:hAnsi="Times New Roman" w:cs="Times New Roman"/>
                <w:sz w:val="28"/>
                <w:szCs w:val="28"/>
              </w:rPr>
              <w:t xml:space="preserve">Педсовет: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626F5E">
              <w:rPr>
                <w:rFonts w:ascii="Times New Roman" w:hAnsi="Times New Roman" w:cs="Times New Roman"/>
                <w:sz w:val="28"/>
                <w:szCs w:val="28"/>
              </w:rPr>
              <w:t>Профессиональная педагогическая ИКТ-компетентность через использование интернет-ресурсов.</w:t>
            </w:r>
          </w:p>
          <w:p w:rsidR="00D95753" w:rsidRPr="00061939" w:rsidRDefault="00D95753" w:rsidP="00626F5E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626F5E">
              <w:rPr>
                <w:rFonts w:ascii="Times New Roman" w:hAnsi="Times New Roman" w:cs="Times New Roman"/>
                <w:sz w:val="28"/>
                <w:szCs w:val="28"/>
              </w:rPr>
              <w:t>Технология формирующего оценивания.</w:t>
            </w:r>
          </w:p>
        </w:tc>
        <w:tc>
          <w:tcPr>
            <w:tcW w:w="2160" w:type="dxa"/>
          </w:tcPr>
          <w:p w:rsidR="00D95753" w:rsidRDefault="00D95753" w:rsidP="00061939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2021 года</w:t>
            </w:r>
          </w:p>
          <w:p w:rsidR="00D95753" w:rsidRDefault="00D95753" w:rsidP="00061939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753" w:rsidRDefault="00D95753" w:rsidP="00061939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753" w:rsidRDefault="00D95753" w:rsidP="00061939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753" w:rsidRDefault="00D95753" w:rsidP="00061939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753" w:rsidRDefault="00D95753" w:rsidP="00061939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753" w:rsidRDefault="00D95753" w:rsidP="00061939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753" w:rsidRDefault="00D95753" w:rsidP="00061939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753" w:rsidRDefault="00D95753" w:rsidP="00061939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2022 года</w:t>
            </w:r>
          </w:p>
          <w:p w:rsidR="00D95753" w:rsidRDefault="00D95753" w:rsidP="00061939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753" w:rsidRDefault="00D95753" w:rsidP="00061939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753" w:rsidRDefault="00D95753" w:rsidP="00061939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753" w:rsidRDefault="00D95753" w:rsidP="00061939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753" w:rsidRDefault="00D95753" w:rsidP="00061939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753" w:rsidRDefault="00D95753" w:rsidP="00061939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753" w:rsidRDefault="00D95753" w:rsidP="00061939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2022 года</w:t>
            </w:r>
          </w:p>
        </w:tc>
        <w:tc>
          <w:tcPr>
            <w:tcW w:w="2340" w:type="dxa"/>
          </w:tcPr>
          <w:p w:rsidR="00D95753" w:rsidRDefault="00D95753" w:rsidP="00061939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Раздорова Т.А.</w:t>
            </w:r>
          </w:p>
          <w:p w:rsidR="00D95753" w:rsidRDefault="00D95753" w:rsidP="00061939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Рябышенкова Н.Д.</w:t>
            </w:r>
          </w:p>
          <w:p w:rsidR="00D95753" w:rsidRDefault="00D95753" w:rsidP="00061939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753" w:rsidRDefault="00D95753" w:rsidP="00061939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753" w:rsidRDefault="00D95753" w:rsidP="00061939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Донченко О.Е.</w:t>
            </w:r>
          </w:p>
          <w:p w:rsidR="00D95753" w:rsidRDefault="00D95753" w:rsidP="00061939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753" w:rsidRDefault="00D95753" w:rsidP="00061939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753" w:rsidRDefault="00D95753" w:rsidP="00061939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Невольченко Н.В.</w:t>
            </w:r>
          </w:p>
          <w:p w:rsidR="00D95753" w:rsidRDefault="00D95753" w:rsidP="00061939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753" w:rsidRDefault="00D95753" w:rsidP="00061939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Донченко О.Е.</w:t>
            </w:r>
          </w:p>
          <w:p w:rsidR="00D95753" w:rsidRDefault="00D95753" w:rsidP="00061939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753" w:rsidRDefault="00D95753" w:rsidP="00061939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753" w:rsidRDefault="00D95753" w:rsidP="00061939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753" w:rsidRDefault="00D95753" w:rsidP="00061939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Першикова В.П.</w:t>
            </w:r>
          </w:p>
          <w:p w:rsidR="00D95753" w:rsidRDefault="00D95753" w:rsidP="00061939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Донченко О.Е.</w:t>
            </w:r>
          </w:p>
        </w:tc>
      </w:tr>
      <w:tr w:rsidR="00D95753" w:rsidRPr="00990BAB">
        <w:tblPrEx>
          <w:tblCellMar>
            <w:top w:w="0" w:type="dxa"/>
            <w:bottom w:w="0" w:type="dxa"/>
          </w:tblCellMar>
        </w:tblPrEx>
        <w:trPr>
          <w:trHeight w:val="594"/>
        </w:trPr>
        <w:tc>
          <w:tcPr>
            <w:tcW w:w="1260" w:type="dxa"/>
          </w:tcPr>
          <w:p w:rsidR="00D95753" w:rsidRDefault="00D95753" w:rsidP="00990BAB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3780" w:type="dxa"/>
          </w:tcPr>
          <w:p w:rsidR="00D95753" w:rsidRPr="00626F5E" w:rsidRDefault="00D95753" w:rsidP="000619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6F5E">
              <w:rPr>
                <w:rFonts w:ascii="Times New Roman" w:hAnsi="Times New Roman" w:cs="Times New Roman"/>
                <w:sz w:val="28"/>
                <w:szCs w:val="28"/>
              </w:rPr>
              <w:t>Семинар «Эффективные способы организации современного урока. Реализация ФГОС обучающихся с ОВЗ в рамках инклюзивного образования»»</w:t>
            </w:r>
          </w:p>
        </w:tc>
        <w:tc>
          <w:tcPr>
            <w:tcW w:w="2160" w:type="dxa"/>
          </w:tcPr>
          <w:p w:rsidR="00D95753" w:rsidRDefault="00D95753" w:rsidP="00061939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2021 года</w:t>
            </w:r>
          </w:p>
        </w:tc>
        <w:tc>
          <w:tcPr>
            <w:tcW w:w="2340" w:type="dxa"/>
          </w:tcPr>
          <w:p w:rsidR="00D95753" w:rsidRDefault="00D95753" w:rsidP="00061939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Рябышенкова Н.Д.</w:t>
            </w:r>
          </w:p>
          <w:p w:rsidR="00D95753" w:rsidRDefault="00D95753" w:rsidP="00061939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Пятирублёва О.А.</w:t>
            </w:r>
          </w:p>
          <w:p w:rsidR="00D95753" w:rsidRDefault="00D95753" w:rsidP="00061939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5753" w:rsidRPr="00990BAB" w:rsidTr="00DF5DB8">
        <w:tblPrEx>
          <w:tblCellMar>
            <w:top w:w="0" w:type="dxa"/>
            <w:bottom w:w="0" w:type="dxa"/>
          </w:tblCellMar>
        </w:tblPrEx>
        <w:trPr>
          <w:trHeight w:val="1170"/>
        </w:trPr>
        <w:tc>
          <w:tcPr>
            <w:tcW w:w="1260" w:type="dxa"/>
          </w:tcPr>
          <w:p w:rsidR="00D95753" w:rsidRDefault="00D95753" w:rsidP="00990BAB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3780" w:type="dxa"/>
          </w:tcPr>
          <w:p w:rsidR="00D95753" w:rsidRPr="00DF5DB8" w:rsidRDefault="00D95753" w:rsidP="00DF5DB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5D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Семинар «Накопительная система оценивания (Порт фолио)»</w:t>
            </w:r>
          </w:p>
        </w:tc>
        <w:tc>
          <w:tcPr>
            <w:tcW w:w="2160" w:type="dxa"/>
          </w:tcPr>
          <w:p w:rsidR="00D95753" w:rsidRDefault="00D95753" w:rsidP="00061939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 2022 года</w:t>
            </w:r>
          </w:p>
        </w:tc>
        <w:tc>
          <w:tcPr>
            <w:tcW w:w="2340" w:type="dxa"/>
          </w:tcPr>
          <w:p w:rsidR="00D95753" w:rsidRDefault="00D95753" w:rsidP="00061939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Мельникова Ю.В.</w:t>
            </w:r>
          </w:p>
        </w:tc>
      </w:tr>
      <w:tr w:rsidR="00D95753" w:rsidRPr="00990BAB">
        <w:tblPrEx>
          <w:tblCellMar>
            <w:top w:w="0" w:type="dxa"/>
            <w:bottom w:w="0" w:type="dxa"/>
          </w:tblCellMar>
        </w:tblPrEx>
        <w:trPr>
          <w:trHeight w:val="594"/>
        </w:trPr>
        <w:tc>
          <w:tcPr>
            <w:tcW w:w="1260" w:type="dxa"/>
          </w:tcPr>
          <w:p w:rsidR="00D95753" w:rsidRDefault="00D95753" w:rsidP="00990BAB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3780" w:type="dxa"/>
          </w:tcPr>
          <w:p w:rsidR="00D95753" w:rsidRPr="00DF5DB8" w:rsidRDefault="00D95753" w:rsidP="00DF5D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5DB8">
              <w:rPr>
                <w:rFonts w:ascii="Times New Roman" w:hAnsi="Times New Roman" w:cs="Times New Roman"/>
                <w:sz w:val="28"/>
                <w:szCs w:val="28"/>
              </w:rPr>
              <w:t xml:space="preserve">Семинар «Формирование метапредметных результатов образования (определённых ФГОС – универсальных учебных действий и умения учиться в целом)» </w:t>
            </w:r>
          </w:p>
          <w:p w:rsidR="00D95753" w:rsidRPr="00DF5DB8" w:rsidRDefault="00D95753" w:rsidP="00DF5D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D95753" w:rsidRDefault="00D95753" w:rsidP="00061939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2022 года</w:t>
            </w:r>
          </w:p>
        </w:tc>
        <w:tc>
          <w:tcPr>
            <w:tcW w:w="2340" w:type="dxa"/>
          </w:tcPr>
          <w:p w:rsidR="00D95753" w:rsidRDefault="00D95753" w:rsidP="00061939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Першикова В.П.</w:t>
            </w:r>
          </w:p>
          <w:p w:rsidR="00D95753" w:rsidRDefault="00D95753" w:rsidP="00061939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МК</w:t>
            </w:r>
          </w:p>
        </w:tc>
      </w:tr>
      <w:tr w:rsidR="00D95753" w:rsidRPr="00990BAB">
        <w:tblPrEx>
          <w:tblCellMar>
            <w:top w:w="0" w:type="dxa"/>
            <w:bottom w:w="0" w:type="dxa"/>
          </w:tblCellMar>
        </w:tblPrEx>
        <w:trPr>
          <w:trHeight w:val="594"/>
        </w:trPr>
        <w:tc>
          <w:tcPr>
            <w:tcW w:w="1260" w:type="dxa"/>
          </w:tcPr>
          <w:p w:rsidR="00D95753" w:rsidRDefault="00D95753" w:rsidP="00990BAB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1.9</w:t>
            </w:r>
          </w:p>
        </w:tc>
        <w:tc>
          <w:tcPr>
            <w:tcW w:w="3780" w:type="dxa"/>
          </w:tcPr>
          <w:p w:rsidR="00D95753" w:rsidRPr="00DF5DB8" w:rsidRDefault="00D95753" w:rsidP="000619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5DB8">
              <w:rPr>
                <w:rFonts w:ascii="Times New Roman" w:hAnsi="Times New Roman" w:cs="Times New Roman"/>
                <w:sz w:val="28"/>
                <w:szCs w:val="28"/>
              </w:rPr>
              <w:t>Семинар «Формирование профессиональной компетентности педагогов в условиях реализации ФГОС: проблемы и решение. Самообразование педагогов – главный ресурс повышения профессионального мастерства».</w:t>
            </w:r>
          </w:p>
        </w:tc>
        <w:tc>
          <w:tcPr>
            <w:tcW w:w="2160" w:type="dxa"/>
          </w:tcPr>
          <w:p w:rsidR="00D95753" w:rsidRDefault="00D95753" w:rsidP="00061939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2022 года</w:t>
            </w:r>
          </w:p>
        </w:tc>
        <w:tc>
          <w:tcPr>
            <w:tcW w:w="2340" w:type="dxa"/>
          </w:tcPr>
          <w:p w:rsidR="00D95753" w:rsidRDefault="00D95753" w:rsidP="00061939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Долгих О.Ф.</w:t>
            </w:r>
          </w:p>
          <w:p w:rsidR="00D95753" w:rsidRDefault="00D95753" w:rsidP="00061939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МК</w:t>
            </w:r>
          </w:p>
        </w:tc>
      </w:tr>
      <w:tr w:rsidR="00D95753" w:rsidRPr="00990BAB">
        <w:tblPrEx>
          <w:tblCellMar>
            <w:top w:w="0" w:type="dxa"/>
            <w:bottom w:w="0" w:type="dxa"/>
          </w:tblCellMar>
        </w:tblPrEx>
        <w:trPr>
          <w:trHeight w:val="594"/>
        </w:trPr>
        <w:tc>
          <w:tcPr>
            <w:tcW w:w="1260" w:type="dxa"/>
          </w:tcPr>
          <w:p w:rsidR="00D95753" w:rsidRDefault="00D95753" w:rsidP="00990BAB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1.10</w:t>
            </w:r>
          </w:p>
        </w:tc>
        <w:tc>
          <w:tcPr>
            <w:tcW w:w="3780" w:type="dxa"/>
          </w:tcPr>
          <w:p w:rsidR="00D95753" w:rsidRPr="00DF5DB8" w:rsidRDefault="00D95753" w:rsidP="000619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5DB8">
              <w:rPr>
                <w:rFonts w:ascii="Times New Roman" w:hAnsi="Times New Roman" w:cs="Times New Roman"/>
                <w:sz w:val="28"/>
                <w:szCs w:val="28"/>
              </w:rPr>
              <w:t xml:space="preserve">Родительское собрание «Проблемы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риски реализации ФГОС основного</w:t>
            </w:r>
            <w:r w:rsidRPr="00DF5DB8">
              <w:rPr>
                <w:rFonts w:ascii="Times New Roman" w:hAnsi="Times New Roman" w:cs="Times New Roman"/>
                <w:sz w:val="28"/>
                <w:szCs w:val="28"/>
              </w:rPr>
              <w:t xml:space="preserve"> общего образования» и проведение анкетирования родителей по выявлению проблем, связанн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ых с адаптацией пятиклассников</w:t>
            </w:r>
            <w:r w:rsidRPr="00DF5DB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60" w:type="dxa"/>
          </w:tcPr>
          <w:p w:rsidR="00D95753" w:rsidRDefault="00D95753" w:rsidP="00061939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2021года</w:t>
            </w:r>
          </w:p>
        </w:tc>
        <w:tc>
          <w:tcPr>
            <w:tcW w:w="2340" w:type="dxa"/>
          </w:tcPr>
          <w:p w:rsidR="00D95753" w:rsidRDefault="00D95753" w:rsidP="00061939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Вуколова Е.А.</w:t>
            </w:r>
          </w:p>
          <w:p w:rsidR="00D95753" w:rsidRDefault="00D95753" w:rsidP="00061939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Домницкая Л.И.</w:t>
            </w:r>
          </w:p>
        </w:tc>
      </w:tr>
      <w:tr w:rsidR="00D95753" w:rsidRPr="00990BAB">
        <w:tblPrEx>
          <w:tblCellMar>
            <w:top w:w="0" w:type="dxa"/>
            <w:bottom w:w="0" w:type="dxa"/>
          </w:tblCellMar>
        </w:tblPrEx>
        <w:trPr>
          <w:trHeight w:val="594"/>
        </w:trPr>
        <w:tc>
          <w:tcPr>
            <w:tcW w:w="1260" w:type="dxa"/>
          </w:tcPr>
          <w:p w:rsidR="00D95753" w:rsidRDefault="00D95753" w:rsidP="00990BAB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1.11</w:t>
            </w:r>
          </w:p>
        </w:tc>
        <w:tc>
          <w:tcPr>
            <w:tcW w:w="3780" w:type="dxa"/>
          </w:tcPr>
          <w:p w:rsidR="00D95753" w:rsidRPr="00DF5DB8" w:rsidRDefault="00D95753" w:rsidP="000619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5DB8">
              <w:rPr>
                <w:rFonts w:ascii="Times New Roman" w:hAnsi="Times New Roman" w:cs="Times New Roman"/>
                <w:sz w:val="28"/>
                <w:szCs w:val="28"/>
              </w:rPr>
              <w:t>Методическая помощь учителям по созданию системы уроков, формирующих УУД.</w:t>
            </w:r>
          </w:p>
        </w:tc>
        <w:tc>
          <w:tcPr>
            <w:tcW w:w="2160" w:type="dxa"/>
          </w:tcPr>
          <w:p w:rsidR="00D95753" w:rsidRDefault="00D95753" w:rsidP="00061939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40" w:type="dxa"/>
          </w:tcPr>
          <w:p w:rsidR="00D95753" w:rsidRDefault="00D95753" w:rsidP="00061939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Долгих О.Ф.</w:t>
            </w:r>
          </w:p>
          <w:p w:rsidR="00D95753" w:rsidRDefault="00D95753" w:rsidP="00061939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Донченко О.Е.</w:t>
            </w:r>
          </w:p>
        </w:tc>
      </w:tr>
      <w:tr w:rsidR="00D95753" w:rsidRPr="00990BAB">
        <w:tblPrEx>
          <w:tblCellMar>
            <w:top w:w="0" w:type="dxa"/>
            <w:bottom w:w="0" w:type="dxa"/>
          </w:tblCellMar>
        </w:tblPrEx>
        <w:trPr>
          <w:trHeight w:val="594"/>
        </w:trPr>
        <w:tc>
          <w:tcPr>
            <w:tcW w:w="1260" w:type="dxa"/>
          </w:tcPr>
          <w:p w:rsidR="00D95753" w:rsidRDefault="00D95753" w:rsidP="00990BAB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1.12</w:t>
            </w:r>
          </w:p>
        </w:tc>
        <w:tc>
          <w:tcPr>
            <w:tcW w:w="3780" w:type="dxa"/>
          </w:tcPr>
          <w:p w:rsidR="00D95753" w:rsidRPr="004607C1" w:rsidRDefault="00D95753" w:rsidP="004607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7C1">
              <w:rPr>
                <w:rFonts w:ascii="Times New Roman" w:hAnsi="Times New Roman" w:cs="Times New Roman"/>
                <w:sz w:val="28"/>
                <w:szCs w:val="28"/>
              </w:rPr>
              <w:t>Мастер-класс для учителей школ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 «Формирование универсальных </w:t>
            </w:r>
          </w:p>
          <w:p w:rsidR="00D95753" w:rsidRPr="004607C1" w:rsidRDefault="00D95753" w:rsidP="004607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7C1">
              <w:rPr>
                <w:rFonts w:ascii="Times New Roman" w:hAnsi="Times New Roman" w:cs="Times New Roman"/>
                <w:sz w:val="28"/>
                <w:szCs w:val="28"/>
              </w:rPr>
              <w:t>учебных действий  на уроках у обучающихся». Открытые уроки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60" w:type="dxa"/>
          </w:tcPr>
          <w:p w:rsidR="00D95753" w:rsidRDefault="00D95753" w:rsidP="00061939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40" w:type="dxa"/>
          </w:tcPr>
          <w:p w:rsidR="00D95753" w:rsidRDefault="00D95753" w:rsidP="00061939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МК</w:t>
            </w:r>
          </w:p>
        </w:tc>
      </w:tr>
      <w:tr w:rsidR="00D95753" w:rsidRPr="00990BAB">
        <w:tblPrEx>
          <w:tblCellMar>
            <w:top w:w="0" w:type="dxa"/>
            <w:bottom w:w="0" w:type="dxa"/>
          </w:tblCellMar>
        </w:tblPrEx>
        <w:trPr>
          <w:trHeight w:val="594"/>
        </w:trPr>
        <w:tc>
          <w:tcPr>
            <w:tcW w:w="1260" w:type="dxa"/>
          </w:tcPr>
          <w:p w:rsidR="00D95753" w:rsidRDefault="00D95753" w:rsidP="00990BAB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1.13</w:t>
            </w:r>
          </w:p>
        </w:tc>
        <w:tc>
          <w:tcPr>
            <w:tcW w:w="3780" w:type="dxa"/>
          </w:tcPr>
          <w:p w:rsidR="00D95753" w:rsidRPr="004607C1" w:rsidRDefault="00D95753" w:rsidP="000619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7C1">
              <w:rPr>
                <w:rFonts w:ascii="Times New Roman" w:hAnsi="Times New Roman" w:cs="Times New Roman"/>
                <w:sz w:val="28"/>
                <w:szCs w:val="28"/>
              </w:rPr>
              <w:t>Организация выставки  работ урочной и внеурочн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 деятельности обучающихся 1-9</w:t>
            </w:r>
            <w:r w:rsidRPr="004607C1">
              <w:rPr>
                <w:rFonts w:ascii="Times New Roman" w:hAnsi="Times New Roman" w:cs="Times New Roman"/>
                <w:sz w:val="28"/>
                <w:szCs w:val="28"/>
              </w:rPr>
              <w:t>-ых классов  «Мои достижения».</w:t>
            </w:r>
          </w:p>
        </w:tc>
        <w:tc>
          <w:tcPr>
            <w:tcW w:w="2160" w:type="dxa"/>
          </w:tcPr>
          <w:p w:rsidR="00D95753" w:rsidRDefault="00D95753" w:rsidP="00061939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40" w:type="dxa"/>
          </w:tcPr>
          <w:p w:rsidR="00D95753" w:rsidRDefault="00D95753" w:rsidP="00061939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1-9 классов</w:t>
            </w:r>
          </w:p>
        </w:tc>
      </w:tr>
      <w:tr w:rsidR="00D95753" w:rsidRPr="00990BAB">
        <w:tblPrEx>
          <w:tblCellMar>
            <w:top w:w="0" w:type="dxa"/>
            <w:bottom w:w="0" w:type="dxa"/>
          </w:tblCellMar>
        </w:tblPrEx>
        <w:trPr>
          <w:trHeight w:val="594"/>
        </w:trPr>
        <w:tc>
          <w:tcPr>
            <w:tcW w:w="1260" w:type="dxa"/>
          </w:tcPr>
          <w:p w:rsidR="00D95753" w:rsidRDefault="00D95753" w:rsidP="00990BAB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1.14</w:t>
            </w:r>
          </w:p>
        </w:tc>
        <w:tc>
          <w:tcPr>
            <w:tcW w:w="3780" w:type="dxa"/>
          </w:tcPr>
          <w:p w:rsidR="00D95753" w:rsidRPr="005671DF" w:rsidRDefault="00D95753" w:rsidP="005671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71DF">
              <w:rPr>
                <w:rFonts w:ascii="Times New Roman" w:hAnsi="Times New Roman" w:cs="Times New Roman"/>
                <w:sz w:val="28"/>
                <w:szCs w:val="28"/>
              </w:rPr>
              <w:t>Круглый стол «Результаты реализа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ции ФГОС НОО, ФГОС ООО</w:t>
            </w:r>
            <w:r w:rsidRPr="005671DF">
              <w:rPr>
                <w:rFonts w:ascii="Times New Roman" w:hAnsi="Times New Roman" w:cs="Times New Roman"/>
                <w:sz w:val="28"/>
                <w:szCs w:val="28"/>
              </w:rPr>
              <w:t xml:space="preserve">. Проблемы, пути решения» с участием администрации школы, учителей и родителей. </w:t>
            </w:r>
          </w:p>
          <w:p w:rsidR="00D95753" w:rsidRPr="005671DF" w:rsidRDefault="00D95753" w:rsidP="005671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D95753" w:rsidRDefault="00D95753" w:rsidP="00061939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2022года</w:t>
            </w:r>
          </w:p>
        </w:tc>
        <w:tc>
          <w:tcPr>
            <w:tcW w:w="2340" w:type="dxa"/>
          </w:tcPr>
          <w:p w:rsidR="00D95753" w:rsidRDefault="00D95753" w:rsidP="00061939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Домницкая Л.И.</w:t>
            </w:r>
          </w:p>
          <w:p w:rsidR="00D95753" w:rsidRDefault="00D95753" w:rsidP="00061939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Долгих О.Ф.</w:t>
            </w:r>
          </w:p>
        </w:tc>
      </w:tr>
      <w:tr w:rsidR="00D95753" w:rsidRPr="00990BAB">
        <w:tblPrEx>
          <w:tblCellMar>
            <w:top w:w="0" w:type="dxa"/>
            <w:bottom w:w="0" w:type="dxa"/>
          </w:tblCellMar>
        </w:tblPrEx>
        <w:trPr>
          <w:trHeight w:val="594"/>
        </w:trPr>
        <w:tc>
          <w:tcPr>
            <w:tcW w:w="1260" w:type="dxa"/>
          </w:tcPr>
          <w:p w:rsidR="00D95753" w:rsidRDefault="00D95753" w:rsidP="00990BAB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1.15</w:t>
            </w:r>
          </w:p>
        </w:tc>
        <w:tc>
          <w:tcPr>
            <w:tcW w:w="3780" w:type="dxa"/>
          </w:tcPr>
          <w:p w:rsidR="00D95753" w:rsidRPr="005671DF" w:rsidRDefault="00D95753" w:rsidP="005671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71DF">
              <w:rPr>
                <w:rFonts w:ascii="Times New Roman" w:hAnsi="Times New Roman" w:cs="Times New Roman"/>
                <w:sz w:val="28"/>
                <w:szCs w:val="28"/>
              </w:rPr>
              <w:t>Организац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ия взаимопосещения уроков в 1-9</w:t>
            </w:r>
            <w:r w:rsidRPr="005671DF">
              <w:rPr>
                <w:rFonts w:ascii="Times New Roman" w:hAnsi="Times New Roman" w:cs="Times New Roman"/>
                <w:sz w:val="28"/>
                <w:szCs w:val="28"/>
              </w:rPr>
              <w:t>-х классах.</w:t>
            </w:r>
          </w:p>
        </w:tc>
        <w:tc>
          <w:tcPr>
            <w:tcW w:w="2160" w:type="dxa"/>
          </w:tcPr>
          <w:p w:rsidR="00D95753" w:rsidRDefault="00D95753" w:rsidP="00061939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40" w:type="dxa"/>
          </w:tcPr>
          <w:p w:rsidR="00D95753" w:rsidRDefault="00D95753" w:rsidP="00061939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1-9 классов</w:t>
            </w:r>
          </w:p>
        </w:tc>
      </w:tr>
      <w:tr w:rsidR="00D95753" w:rsidRPr="00990BAB">
        <w:tblPrEx>
          <w:tblCellMar>
            <w:top w:w="0" w:type="dxa"/>
            <w:bottom w:w="0" w:type="dxa"/>
          </w:tblCellMar>
        </w:tblPrEx>
        <w:trPr>
          <w:trHeight w:val="594"/>
        </w:trPr>
        <w:tc>
          <w:tcPr>
            <w:tcW w:w="1260" w:type="dxa"/>
          </w:tcPr>
          <w:p w:rsidR="00D95753" w:rsidRDefault="00D95753" w:rsidP="00990BAB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1.16</w:t>
            </w:r>
          </w:p>
        </w:tc>
        <w:tc>
          <w:tcPr>
            <w:tcW w:w="3780" w:type="dxa"/>
          </w:tcPr>
          <w:p w:rsidR="00D95753" w:rsidRPr="005671DF" w:rsidRDefault="00D95753" w:rsidP="005671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71DF">
              <w:rPr>
                <w:rFonts w:ascii="Times New Roman" w:hAnsi="Times New Roman" w:cs="Times New Roman"/>
                <w:sz w:val="28"/>
                <w:szCs w:val="28"/>
              </w:rPr>
              <w:t>Организация системы внутришкольного контроля  за введением ФГОС.</w:t>
            </w:r>
          </w:p>
        </w:tc>
        <w:tc>
          <w:tcPr>
            <w:tcW w:w="2160" w:type="dxa"/>
          </w:tcPr>
          <w:p w:rsidR="00D95753" w:rsidRDefault="00D95753" w:rsidP="00061939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ВШК</w:t>
            </w:r>
          </w:p>
        </w:tc>
        <w:tc>
          <w:tcPr>
            <w:tcW w:w="2340" w:type="dxa"/>
          </w:tcPr>
          <w:p w:rsidR="00D95753" w:rsidRDefault="00D95753" w:rsidP="00061939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Долгих О.Ф.</w:t>
            </w:r>
          </w:p>
        </w:tc>
      </w:tr>
      <w:tr w:rsidR="00D95753" w:rsidRPr="00990BAB">
        <w:tblPrEx>
          <w:tblCellMar>
            <w:top w:w="0" w:type="dxa"/>
            <w:bottom w:w="0" w:type="dxa"/>
          </w:tblCellMar>
        </w:tblPrEx>
        <w:trPr>
          <w:trHeight w:val="594"/>
        </w:trPr>
        <w:tc>
          <w:tcPr>
            <w:tcW w:w="1260" w:type="dxa"/>
          </w:tcPr>
          <w:p w:rsidR="00D95753" w:rsidRPr="00E605DF" w:rsidRDefault="00D95753" w:rsidP="00990BAB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8280" w:type="dxa"/>
            <w:gridSpan w:val="3"/>
          </w:tcPr>
          <w:p w:rsidR="00D95753" w:rsidRPr="00E605DF" w:rsidRDefault="00D95753" w:rsidP="00E605D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05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Информационно-методическое сопровождение</w:t>
            </w:r>
          </w:p>
        </w:tc>
      </w:tr>
      <w:tr w:rsidR="00D95753" w:rsidRPr="00990BAB" w:rsidTr="00E605DF">
        <w:tblPrEx>
          <w:tblCellMar>
            <w:top w:w="0" w:type="dxa"/>
            <w:bottom w:w="0" w:type="dxa"/>
          </w:tblCellMar>
        </w:tblPrEx>
        <w:trPr>
          <w:trHeight w:val="594"/>
        </w:trPr>
        <w:tc>
          <w:tcPr>
            <w:tcW w:w="1260" w:type="dxa"/>
          </w:tcPr>
          <w:p w:rsidR="00D95753" w:rsidRPr="00E605DF" w:rsidRDefault="00D95753" w:rsidP="00990BAB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3780" w:type="dxa"/>
          </w:tcPr>
          <w:p w:rsidR="00D95753" w:rsidRPr="00E605DF" w:rsidRDefault="00D95753" w:rsidP="00E605DF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5DF">
              <w:rPr>
                <w:rFonts w:ascii="Times New Roman" w:hAnsi="Times New Roman" w:cs="Times New Roman"/>
                <w:sz w:val="28"/>
                <w:szCs w:val="28"/>
              </w:rPr>
              <w:t>Оформление и обновление информационного стенда «Федеральный государственный образо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вательный стандарт НОО, ООО</w:t>
            </w:r>
            <w:r w:rsidRPr="00E605DF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2160" w:type="dxa"/>
          </w:tcPr>
          <w:p w:rsidR="00D95753" w:rsidRPr="00E605DF" w:rsidRDefault="00D95753" w:rsidP="00E605D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605DF">
              <w:rPr>
                <w:rFonts w:ascii="Times New Roman" w:hAnsi="Times New Roman" w:cs="Times New Roman"/>
                <w:sz w:val="28"/>
                <w:szCs w:val="28"/>
              </w:rPr>
              <w:t>Сентябрь - октябрь</w:t>
            </w:r>
          </w:p>
        </w:tc>
        <w:tc>
          <w:tcPr>
            <w:tcW w:w="2340" w:type="dxa"/>
          </w:tcPr>
          <w:p w:rsidR="00D95753" w:rsidRPr="00E605DF" w:rsidRDefault="00D95753" w:rsidP="00E605D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605DF">
              <w:rPr>
                <w:rFonts w:ascii="Times New Roman" w:hAnsi="Times New Roman" w:cs="Times New Roman"/>
                <w:sz w:val="28"/>
                <w:szCs w:val="28"/>
              </w:rPr>
              <w:t>Долгих О.Ф.</w:t>
            </w:r>
          </w:p>
          <w:p w:rsidR="00D95753" w:rsidRPr="00E605DF" w:rsidRDefault="00D95753" w:rsidP="00E605DF">
            <w:pPr>
              <w:pStyle w:val="NoSpacing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05DF">
              <w:rPr>
                <w:rFonts w:ascii="Times New Roman" w:hAnsi="Times New Roman" w:cs="Times New Roman"/>
                <w:sz w:val="28"/>
                <w:szCs w:val="28"/>
              </w:rPr>
              <w:t>Руководитель МК</w:t>
            </w:r>
          </w:p>
        </w:tc>
      </w:tr>
      <w:tr w:rsidR="00D95753" w:rsidRPr="00990BAB">
        <w:tblPrEx>
          <w:tblCellMar>
            <w:top w:w="0" w:type="dxa"/>
            <w:bottom w:w="0" w:type="dxa"/>
          </w:tblCellMar>
        </w:tblPrEx>
        <w:trPr>
          <w:trHeight w:val="594"/>
        </w:trPr>
        <w:tc>
          <w:tcPr>
            <w:tcW w:w="1260" w:type="dxa"/>
          </w:tcPr>
          <w:p w:rsidR="00D95753" w:rsidRPr="00E605DF" w:rsidRDefault="00D95753" w:rsidP="00990BAB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3780" w:type="dxa"/>
          </w:tcPr>
          <w:p w:rsidR="00D95753" w:rsidRPr="00E605DF" w:rsidRDefault="00D95753" w:rsidP="00E605DF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5DF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и систематическое пополнение библиотечки методической литературы по теме «Внедрение и реализация ФГОС». </w:t>
            </w:r>
          </w:p>
        </w:tc>
        <w:tc>
          <w:tcPr>
            <w:tcW w:w="2160" w:type="dxa"/>
          </w:tcPr>
          <w:p w:rsidR="00D95753" w:rsidRPr="00E605DF" w:rsidRDefault="00D95753" w:rsidP="00E605D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605D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40" w:type="dxa"/>
          </w:tcPr>
          <w:p w:rsidR="00D95753" w:rsidRPr="00E605DF" w:rsidRDefault="00D95753" w:rsidP="00E605D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605DF">
              <w:rPr>
                <w:rFonts w:ascii="Times New Roman" w:hAnsi="Times New Roman" w:cs="Times New Roman"/>
                <w:sz w:val="28"/>
                <w:szCs w:val="28"/>
              </w:rPr>
              <w:t>Библиотекарь Раздорова Т.А.</w:t>
            </w:r>
          </w:p>
        </w:tc>
      </w:tr>
      <w:tr w:rsidR="00D95753" w:rsidRPr="00990BAB">
        <w:tblPrEx>
          <w:tblCellMar>
            <w:top w:w="0" w:type="dxa"/>
            <w:bottom w:w="0" w:type="dxa"/>
          </w:tblCellMar>
        </w:tblPrEx>
        <w:trPr>
          <w:trHeight w:val="594"/>
        </w:trPr>
        <w:tc>
          <w:tcPr>
            <w:tcW w:w="1260" w:type="dxa"/>
          </w:tcPr>
          <w:p w:rsidR="00D95753" w:rsidRPr="00E605DF" w:rsidRDefault="00D95753" w:rsidP="00990BAB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3780" w:type="dxa"/>
          </w:tcPr>
          <w:p w:rsidR="00D95753" w:rsidRPr="00E605DF" w:rsidRDefault="00D95753" w:rsidP="00E605D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605DF"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по вопросам внедрения и реализации ФГОС на сайте школы.</w:t>
            </w:r>
          </w:p>
        </w:tc>
        <w:tc>
          <w:tcPr>
            <w:tcW w:w="2160" w:type="dxa"/>
          </w:tcPr>
          <w:p w:rsidR="00D95753" w:rsidRPr="00E605DF" w:rsidRDefault="00D95753" w:rsidP="00E605D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605D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40" w:type="dxa"/>
          </w:tcPr>
          <w:p w:rsidR="00D95753" w:rsidRPr="00E605DF" w:rsidRDefault="00D95753" w:rsidP="00E605D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605DF">
              <w:rPr>
                <w:rFonts w:ascii="Times New Roman" w:hAnsi="Times New Roman" w:cs="Times New Roman"/>
                <w:sz w:val="28"/>
                <w:szCs w:val="28"/>
              </w:rPr>
              <w:t>Мельникова Ю.В.</w:t>
            </w:r>
          </w:p>
        </w:tc>
      </w:tr>
      <w:tr w:rsidR="00D95753" w:rsidRPr="00990BAB">
        <w:tblPrEx>
          <w:tblCellMar>
            <w:top w:w="0" w:type="dxa"/>
            <w:bottom w:w="0" w:type="dxa"/>
          </w:tblCellMar>
        </w:tblPrEx>
        <w:trPr>
          <w:trHeight w:val="594"/>
        </w:trPr>
        <w:tc>
          <w:tcPr>
            <w:tcW w:w="1260" w:type="dxa"/>
          </w:tcPr>
          <w:p w:rsidR="00D95753" w:rsidRDefault="00D95753" w:rsidP="00990BAB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3780" w:type="dxa"/>
          </w:tcPr>
          <w:p w:rsidR="00D95753" w:rsidRPr="00E605DF" w:rsidRDefault="00D95753" w:rsidP="00E605D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605DF">
              <w:rPr>
                <w:rFonts w:ascii="Times New Roman" w:hAnsi="Times New Roman" w:cs="Times New Roman"/>
                <w:sz w:val="28"/>
                <w:szCs w:val="28"/>
              </w:rPr>
              <w:t>Создание банка методических разработок уроков, дополнительных занятий.</w:t>
            </w:r>
          </w:p>
        </w:tc>
        <w:tc>
          <w:tcPr>
            <w:tcW w:w="2160" w:type="dxa"/>
          </w:tcPr>
          <w:p w:rsidR="00D95753" w:rsidRPr="00E605DF" w:rsidRDefault="00D95753" w:rsidP="00E605D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40" w:type="dxa"/>
          </w:tcPr>
          <w:p w:rsidR="00D95753" w:rsidRPr="00E605DF" w:rsidRDefault="00D95753" w:rsidP="00E605D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1-9 классов</w:t>
            </w:r>
          </w:p>
        </w:tc>
      </w:tr>
      <w:tr w:rsidR="00D95753" w:rsidRPr="00990BAB">
        <w:tblPrEx>
          <w:tblCellMar>
            <w:top w:w="0" w:type="dxa"/>
            <w:bottom w:w="0" w:type="dxa"/>
          </w:tblCellMar>
        </w:tblPrEx>
        <w:trPr>
          <w:trHeight w:val="594"/>
        </w:trPr>
        <w:tc>
          <w:tcPr>
            <w:tcW w:w="1260" w:type="dxa"/>
          </w:tcPr>
          <w:p w:rsidR="00D95753" w:rsidRDefault="00D95753" w:rsidP="00990BAB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3780" w:type="dxa"/>
          </w:tcPr>
          <w:p w:rsidR="00D95753" w:rsidRPr="00E605DF" w:rsidRDefault="00D95753" w:rsidP="00E605D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605DF">
              <w:rPr>
                <w:rFonts w:ascii="Times New Roman" w:hAnsi="Times New Roman" w:cs="Times New Roman"/>
                <w:sz w:val="28"/>
                <w:szCs w:val="28"/>
              </w:rPr>
              <w:t>Разработка методических рекомендаций по отдельным предметам (с учетом полученного опыта учителей 1-11-х классов).</w:t>
            </w:r>
          </w:p>
        </w:tc>
        <w:tc>
          <w:tcPr>
            <w:tcW w:w="2160" w:type="dxa"/>
          </w:tcPr>
          <w:p w:rsidR="00D95753" w:rsidRPr="00E605DF" w:rsidRDefault="00D95753" w:rsidP="00E605D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40" w:type="dxa"/>
          </w:tcPr>
          <w:p w:rsidR="00D95753" w:rsidRPr="00E605DF" w:rsidRDefault="00D95753" w:rsidP="00E605D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-предметники 1-9 классов</w:t>
            </w:r>
          </w:p>
        </w:tc>
      </w:tr>
      <w:tr w:rsidR="00D95753" w:rsidRPr="00990BAB">
        <w:tblPrEx>
          <w:tblCellMar>
            <w:top w:w="0" w:type="dxa"/>
            <w:bottom w:w="0" w:type="dxa"/>
          </w:tblCellMar>
        </w:tblPrEx>
        <w:trPr>
          <w:trHeight w:val="594"/>
        </w:trPr>
        <w:tc>
          <w:tcPr>
            <w:tcW w:w="1260" w:type="dxa"/>
          </w:tcPr>
          <w:p w:rsidR="00D95753" w:rsidRPr="00063759" w:rsidRDefault="00D95753" w:rsidP="00990BAB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8280" w:type="dxa"/>
            <w:gridSpan w:val="3"/>
          </w:tcPr>
          <w:p w:rsidR="00D95753" w:rsidRPr="00907CAD" w:rsidRDefault="00D95753" w:rsidP="00907CAD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7C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Аналитическое сопровождение</w:t>
            </w:r>
          </w:p>
        </w:tc>
      </w:tr>
      <w:tr w:rsidR="00D95753" w:rsidRPr="00990BAB">
        <w:tblPrEx>
          <w:tblCellMar>
            <w:top w:w="0" w:type="dxa"/>
            <w:bottom w:w="0" w:type="dxa"/>
          </w:tblCellMar>
        </w:tblPrEx>
        <w:trPr>
          <w:trHeight w:val="594"/>
        </w:trPr>
        <w:tc>
          <w:tcPr>
            <w:tcW w:w="1260" w:type="dxa"/>
          </w:tcPr>
          <w:p w:rsidR="00D95753" w:rsidRPr="00063759" w:rsidRDefault="00D95753" w:rsidP="00990BAB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3780" w:type="dxa"/>
          </w:tcPr>
          <w:p w:rsidR="00D95753" w:rsidRPr="00907CAD" w:rsidRDefault="00D95753" w:rsidP="00063759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063759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 по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ФГОС  в 1-9</w:t>
            </w:r>
            <w:r w:rsidRPr="00063759">
              <w:rPr>
                <w:rFonts w:ascii="Times New Roman" w:hAnsi="Times New Roman" w:cs="Times New Roman"/>
                <w:sz w:val="28"/>
                <w:szCs w:val="28"/>
              </w:rPr>
              <w:t xml:space="preserve">-ых классах. (материально-техническое обеспечение, методическое обеспечение, внеурочная занятость, результативность обучения) Школьная система мониторинга результатов освоения основной </w:t>
            </w:r>
            <w:r w:rsidRPr="00907CAD">
              <w:rPr>
                <w:rFonts w:ascii="Times New Roman" w:hAnsi="Times New Roman" w:cs="Times New Roman"/>
                <w:sz w:val="28"/>
                <w:szCs w:val="28"/>
              </w:rPr>
              <w:t>образовательной программы обучающимися начальной и основной школы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95753" w:rsidRDefault="00D95753" w:rsidP="00E605D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D95753" w:rsidRPr="00E605DF" w:rsidRDefault="00D95753" w:rsidP="00E605D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06375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40" w:type="dxa"/>
          </w:tcPr>
          <w:p w:rsidR="00D95753" w:rsidRDefault="00D95753" w:rsidP="00E605D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Долгих О.Ф.</w:t>
            </w:r>
          </w:p>
          <w:p w:rsidR="00D95753" w:rsidRPr="00E605DF" w:rsidRDefault="00D95753" w:rsidP="00E605D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МК</w:t>
            </w:r>
          </w:p>
        </w:tc>
      </w:tr>
      <w:tr w:rsidR="00D95753" w:rsidRPr="00990BAB">
        <w:tblPrEx>
          <w:tblCellMar>
            <w:top w:w="0" w:type="dxa"/>
            <w:bottom w:w="0" w:type="dxa"/>
          </w:tblCellMar>
        </w:tblPrEx>
        <w:trPr>
          <w:trHeight w:val="594"/>
        </w:trPr>
        <w:tc>
          <w:tcPr>
            <w:tcW w:w="1260" w:type="dxa"/>
          </w:tcPr>
          <w:p w:rsidR="00D95753" w:rsidRPr="00063759" w:rsidRDefault="00D95753" w:rsidP="00990BAB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3780" w:type="dxa"/>
          </w:tcPr>
          <w:p w:rsidR="00D95753" w:rsidRDefault="00D95753" w:rsidP="00E605D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063759">
              <w:rPr>
                <w:rFonts w:ascii="Times New Roman" w:hAnsi="Times New Roman" w:cs="Times New Roman"/>
                <w:sz w:val="28"/>
                <w:szCs w:val="28"/>
              </w:rPr>
              <w:t xml:space="preserve">Входная диагностика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 1-9</w:t>
            </w:r>
            <w:r w:rsidRPr="00063759">
              <w:rPr>
                <w:rFonts w:ascii="Times New Roman" w:hAnsi="Times New Roman" w:cs="Times New Roman"/>
                <w:sz w:val="28"/>
                <w:szCs w:val="28"/>
              </w:rPr>
              <w:t>-ых классов</w:t>
            </w:r>
          </w:p>
        </w:tc>
        <w:tc>
          <w:tcPr>
            <w:tcW w:w="2160" w:type="dxa"/>
          </w:tcPr>
          <w:p w:rsidR="00D95753" w:rsidRPr="00E605DF" w:rsidRDefault="00D95753" w:rsidP="00E605D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063759">
              <w:rPr>
                <w:rFonts w:ascii="Times New Roman" w:hAnsi="Times New Roman" w:cs="Times New Roman"/>
                <w:sz w:val="28"/>
                <w:szCs w:val="28"/>
              </w:rPr>
              <w:t>Сентябрь 2021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</w:p>
        </w:tc>
        <w:tc>
          <w:tcPr>
            <w:tcW w:w="2340" w:type="dxa"/>
          </w:tcPr>
          <w:p w:rsidR="00D95753" w:rsidRPr="00E605DF" w:rsidRDefault="00D95753" w:rsidP="00E605D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1-9 классов</w:t>
            </w:r>
          </w:p>
        </w:tc>
      </w:tr>
      <w:tr w:rsidR="00D95753" w:rsidRPr="00990BAB">
        <w:tblPrEx>
          <w:tblCellMar>
            <w:top w:w="0" w:type="dxa"/>
            <w:bottom w:w="0" w:type="dxa"/>
          </w:tblCellMar>
        </w:tblPrEx>
        <w:trPr>
          <w:trHeight w:val="594"/>
        </w:trPr>
        <w:tc>
          <w:tcPr>
            <w:tcW w:w="1260" w:type="dxa"/>
          </w:tcPr>
          <w:p w:rsidR="00D95753" w:rsidRPr="00063759" w:rsidRDefault="00D95753" w:rsidP="00990BAB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3780" w:type="dxa"/>
          </w:tcPr>
          <w:p w:rsidR="00D95753" w:rsidRDefault="00D95753" w:rsidP="00E605D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063759">
              <w:rPr>
                <w:rFonts w:ascii="Times New Roman" w:hAnsi="Times New Roman" w:cs="Times New Roman"/>
                <w:sz w:val="28"/>
                <w:szCs w:val="28"/>
              </w:rPr>
              <w:t>Диагностика первоклассников с целью выявления дезадаптированных детей.</w:t>
            </w:r>
          </w:p>
        </w:tc>
        <w:tc>
          <w:tcPr>
            <w:tcW w:w="2160" w:type="dxa"/>
          </w:tcPr>
          <w:p w:rsidR="00D95753" w:rsidRPr="00E605DF" w:rsidRDefault="00D95753" w:rsidP="00E605D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063759">
              <w:rPr>
                <w:rFonts w:ascii="Times New Roman" w:hAnsi="Times New Roman" w:cs="Times New Roman"/>
                <w:sz w:val="28"/>
                <w:szCs w:val="28"/>
              </w:rPr>
              <w:t>Октябрь-ноябрь 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340" w:type="dxa"/>
          </w:tcPr>
          <w:p w:rsidR="00D95753" w:rsidRDefault="00D95753" w:rsidP="00E605D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Пятирублёва О.А.</w:t>
            </w:r>
          </w:p>
          <w:p w:rsidR="00D95753" w:rsidRPr="00E605DF" w:rsidRDefault="00D95753" w:rsidP="00E605D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 Рябышенкова Н.Д.</w:t>
            </w:r>
          </w:p>
        </w:tc>
      </w:tr>
      <w:tr w:rsidR="00D95753" w:rsidRPr="00990BAB">
        <w:tblPrEx>
          <w:tblCellMar>
            <w:top w:w="0" w:type="dxa"/>
            <w:bottom w:w="0" w:type="dxa"/>
          </w:tblCellMar>
        </w:tblPrEx>
        <w:trPr>
          <w:trHeight w:val="594"/>
        </w:trPr>
        <w:tc>
          <w:tcPr>
            <w:tcW w:w="1260" w:type="dxa"/>
          </w:tcPr>
          <w:p w:rsidR="00D95753" w:rsidRPr="00063759" w:rsidRDefault="00D95753" w:rsidP="00990BAB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3780" w:type="dxa"/>
          </w:tcPr>
          <w:p w:rsidR="00D95753" w:rsidRDefault="00D95753" w:rsidP="00E605D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063759">
              <w:rPr>
                <w:rFonts w:ascii="Times New Roman" w:hAnsi="Times New Roman" w:cs="Times New Roman"/>
                <w:sz w:val="28"/>
                <w:szCs w:val="28"/>
              </w:rPr>
              <w:t>Диагности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 предметных результатов в 1-9</w:t>
            </w:r>
            <w:r w:rsidRPr="00063759">
              <w:rPr>
                <w:rFonts w:ascii="Times New Roman" w:hAnsi="Times New Roman" w:cs="Times New Roman"/>
                <w:sz w:val="28"/>
                <w:szCs w:val="28"/>
              </w:rPr>
              <w:t xml:space="preserve"> классах</w:t>
            </w:r>
          </w:p>
        </w:tc>
        <w:tc>
          <w:tcPr>
            <w:tcW w:w="2160" w:type="dxa"/>
          </w:tcPr>
          <w:p w:rsidR="00D95753" w:rsidRPr="00E605DF" w:rsidRDefault="00D95753" w:rsidP="00E605D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063759">
              <w:rPr>
                <w:rFonts w:ascii="Times New Roman" w:hAnsi="Times New Roman" w:cs="Times New Roman"/>
                <w:sz w:val="28"/>
                <w:szCs w:val="28"/>
              </w:rPr>
              <w:t xml:space="preserve"> Май 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340" w:type="dxa"/>
          </w:tcPr>
          <w:p w:rsidR="00D95753" w:rsidRDefault="00D95753" w:rsidP="00E605D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1-9 классов</w:t>
            </w:r>
          </w:p>
          <w:p w:rsidR="00D95753" w:rsidRPr="00E605DF" w:rsidRDefault="00D95753" w:rsidP="00E605D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 Рябышенкова Н.Д.</w:t>
            </w:r>
          </w:p>
        </w:tc>
      </w:tr>
      <w:tr w:rsidR="00D95753" w:rsidRPr="00990BAB">
        <w:tblPrEx>
          <w:tblCellMar>
            <w:top w:w="0" w:type="dxa"/>
            <w:bottom w:w="0" w:type="dxa"/>
          </w:tblCellMar>
        </w:tblPrEx>
        <w:trPr>
          <w:trHeight w:val="594"/>
        </w:trPr>
        <w:tc>
          <w:tcPr>
            <w:tcW w:w="1260" w:type="dxa"/>
          </w:tcPr>
          <w:p w:rsidR="00D95753" w:rsidRDefault="00D95753" w:rsidP="00990BAB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3780" w:type="dxa"/>
          </w:tcPr>
          <w:p w:rsidR="00D95753" w:rsidRPr="00063759" w:rsidRDefault="00D95753" w:rsidP="00063759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759">
              <w:rPr>
                <w:rFonts w:ascii="Times New Roman" w:hAnsi="Times New Roman" w:cs="Times New Roman"/>
                <w:sz w:val="28"/>
                <w:szCs w:val="28"/>
              </w:rPr>
              <w:t>Диагностика метапредметных, личностн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ых результатов обучающихся 1-9</w:t>
            </w:r>
            <w:r w:rsidRPr="00063759">
              <w:rPr>
                <w:rFonts w:ascii="Times New Roman" w:hAnsi="Times New Roman" w:cs="Times New Roman"/>
                <w:sz w:val="28"/>
                <w:szCs w:val="28"/>
              </w:rPr>
              <w:t xml:space="preserve"> классов</w:t>
            </w:r>
          </w:p>
        </w:tc>
        <w:tc>
          <w:tcPr>
            <w:tcW w:w="2160" w:type="dxa"/>
          </w:tcPr>
          <w:p w:rsidR="00D95753" w:rsidRPr="00063759" w:rsidRDefault="00D95753" w:rsidP="00E605D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063759">
              <w:rPr>
                <w:rFonts w:ascii="Times New Roman" w:hAnsi="Times New Roman" w:cs="Times New Roman"/>
                <w:sz w:val="28"/>
                <w:szCs w:val="28"/>
              </w:rPr>
              <w:t>Апрель 2022 года</w:t>
            </w:r>
          </w:p>
        </w:tc>
        <w:tc>
          <w:tcPr>
            <w:tcW w:w="2340" w:type="dxa"/>
          </w:tcPr>
          <w:p w:rsidR="00D95753" w:rsidRDefault="00D95753" w:rsidP="00063759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1-9 классов</w:t>
            </w:r>
          </w:p>
          <w:p w:rsidR="00D95753" w:rsidRDefault="00D95753" w:rsidP="00063759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 Рябышенкова Н.Д.</w:t>
            </w:r>
          </w:p>
        </w:tc>
      </w:tr>
    </w:tbl>
    <w:p w:rsidR="00D95753" w:rsidRDefault="00D95753" w:rsidP="00990BA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D95753" w:rsidRDefault="00D95753" w:rsidP="00990BA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D95753" w:rsidRPr="00063759" w:rsidRDefault="00D95753" w:rsidP="00063759">
      <w:pPr>
        <w:pStyle w:val="NoSpacing"/>
        <w:rPr>
          <w:rFonts w:ascii="Times New Roman" w:hAnsi="Times New Roman" w:cs="Times New Roman"/>
          <w:sz w:val="28"/>
          <w:szCs w:val="28"/>
        </w:rPr>
      </w:pPr>
    </w:p>
    <w:sectPr w:rsidR="00D95753" w:rsidRPr="00063759" w:rsidSect="00466A1F">
      <w:pgSz w:w="11906" w:h="16838"/>
      <w:pgMar w:top="1258" w:right="850" w:bottom="125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B7661"/>
    <w:multiLevelType w:val="multilevel"/>
    <w:tmpl w:val="81DA1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0E8540BA"/>
    <w:multiLevelType w:val="multilevel"/>
    <w:tmpl w:val="4AE49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22FF5632"/>
    <w:multiLevelType w:val="hybridMultilevel"/>
    <w:tmpl w:val="25AA52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25C36A48"/>
    <w:multiLevelType w:val="multilevel"/>
    <w:tmpl w:val="3E06D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3F001B65"/>
    <w:multiLevelType w:val="multilevel"/>
    <w:tmpl w:val="601A3C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2CD4B44"/>
    <w:multiLevelType w:val="multilevel"/>
    <w:tmpl w:val="55BEC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625CE0"/>
    <w:multiLevelType w:val="multilevel"/>
    <w:tmpl w:val="6BFE4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5B5224C0"/>
    <w:multiLevelType w:val="hybridMultilevel"/>
    <w:tmpl w:val="492478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60310CD0"/>
    <w:multiLevelType w:val="multilevel"/>
    <w:tmpl w:val="79BED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BE1148"/>
    <w:multiLevelType w:val="hybridMultilevel"/>
    <w:tmpl w:val="5628BC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72B6042B"/>
    <w:multiLevelType w:val="multilevel"/>
    <w:tmpl w:val="75164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>
    <w:nsid w:val="7D9E5A9C"/>
    <w:multiLevelType w:val="hybridMultilevel"/>
    <w:tmpl w:val="CD4A1B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7ED638BE"/>
    <w:multiLevelType w:val="multilevel"/>
    <w:tmpl w:val="4566E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11"/>
  </w:num>
  <w:num w:numId="5">
    <w:abstractNumId w:val="0"/>
  </w:num>
  <w:num w:numId="6">
    <w:abstractNumId w:val="4"/>
  </w:num>
  <w:num w:numId="7">
    <w:abstractNumId w:val="6"/>
  </w:num>
  <w:num w:numId="8">
    <w:abstractNumId w:val="1"/>
  </w:num>
  <w:num w:numId="9">
    <w:abstractNumId w:val="12"/>
  </w:num>
  <w:num w:numId="10">
    <w:abstractNumId w:val="3"/>
  </w:num>
  <w:num w:numId="11">
    <w:abstractNumId w:val="10"/>
  </w:num>
  <w:num w:numId="12">
    <w:abstractNumId w:val="5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4B9F"/>
    <w:rsid w:val="00046D8B"/>
    <w:rsid w:val="00061939"/>
    <w:rsid w:val="00063759"/>
    <w:rsid w:val="0007217C"/>
    <w:rsid w:val="000C0FDB"/>
    <w:rsid w:val="000D5BBC"/>
    <w:rsid w:val="000E06FE"/>
    <w:rsid w:val="001252FA"/>
    <w:rsid w:val="0013514C"/>
    <w:rsid w:val="00144823"/>
    <w:rsid w:val="001564E7"/>
    <w:rsid w:val="00191751"/>
    <w:rsid w:val="001917ED"/>
    <w:rsid w:val="001F6BB1"/>
    <w:rsid w:val="002157B1"/>
    <w:rsid w:val="00220F42"/>
    <w:rsid w:val="00233BE5"/>
    <w:rsid w:val="00272155"/>
    <w:rsid w:val="00282C99"/>
    <w:rsid w:val="002A3BD3"/>
    <w:rsid w:val="002C095A"/>
    <w:rsid w:val="002D4721"/>
    <w:rsid w:val="00333057"/>
    <w:rsid w:val="00375EDE"/>
    <w:rsid w:val="003C65A7"/>
    <w:rsid w:val="00455F24"/>
    <w:rsid w:val="004604F2"/>
    <w:rsid w:val="004607C1"/>
    <w:rsid w:val="00466A1F"/>
    <w:rsid w:val="0049756A"/>
    <w:rsid w:val="004B66E0"/>
    <w:rsid w:val="0052036E"/>
    <w:rsid w:val="005440EC"/>
    <w:rsid w:val="005671DF"/>
    <w:rsid w:val="005C0BBC"/>
    <w:rsid w:val="005D21DD"/>
    <w:rsid w:val="0060293E"/>
    <w:rsid w:val="00626F5E"/>
    <w:rsid w:val="006561EC"/>
    <w:rsid w:val="00667E79"/>
    <w:rsid w:val="006865A3"/>
    <w:rsid w:val="006B661F"/>
    <w:rsid w:val="00710E28"/>
    <w:rsid w:val="007123A9"/>
    <w:rsid w:val="00714E06"/>
    <w:rsid w:val="00727989"/>
    <w:rsid w:val="0073737D"/>
    <w:rsid w:val="007828BC"/>
    <w:rsid w:val="00786CE8"/>
    <w:rsid w:val="007D6877"/>
    <w:rsid w:val="007F14AF"/>
    <w:rsid w:val="007F747B"/>
    <w:rsid w:val="0081052D"/>
    <w:rsid w:val="00811189"/>
    <w:rsid w:val="008339C5"/>
    <w:rsid w:val="008360C5"/>
    <w:rsid w:val="008A28AF"/>
    <w:rsid w:val="00907CAD"/>
    <w:rsid w:val="00914A08"/>
    <w:rsid w:val="0092422C"/>
    <w:rsid w:val="00942DF2"/>
    <w:rsid w:val="009830AB"/>
    <w:rsid w:val="00990BAB"/>
    <w:rsid w:val="009B08FA"/>
    <w:rsid w:val="009B2CEE"/>
    <w:rsid w:val="009C7C8A"/>
    <w:rsid w:val="00A06975"/>
    <w:rsid w:val="00A24F27"/>
    <w:rsid w:val="00A44E67"/>
    <w:rsid w:val="00A6042A"/>
    <w:rsid w:val="00AA5C63"/>
    <w:rsid w:val="00AB3EA2"/>
    <w:rsid w:val="00B631A0"/>
    <w:rsid w:val="00B7074A"/>
    <w:rsid w:val="00B72B1B"/>
    <w:rsid w:val="00B74B9F"/>
    <w:rsid w:val="00B93767"/>
    <w:rsid w:val="00C010D6"/>
    <w:rsid w:val="00C53B36"/>
    <w:rsid w:val="00C54961"/>
    <w:rsid w:val="00CA3AD9"/>
    <w:rsid w:val="00CA64D4"/>
    <w:rsid w:val="00CE605C"/>
    <w:rsid w:val="00CF1F8A"/>
    <w:rsid w:val="00D024F3"/>
    <w:rsid w:val="00D14329"/>
    <w:rsid w:val="00D21851"/>
    <w:rsid w:val="00D46275"/>
    <w:rsid w:val="00D94EC2"/>
    <w:rsid w:val="00D95753"/>
    <w:rsid w:val="00DF5DB8"/>
    <w:rsid w:val="00E56608"/>
    <w:rsid w:val="00E605DF"/>
    <w:rsid w:val="00E71448"/>
    <w:rsid w:val="00E8639F"/>
    <w:rsid w:val="00EC7517"/>
    <w:rsid w:val="00EF6A73"/>
    <w:rsid w:val="00F1590A"/>
    <w:rsid w:val="00F247E2"/>
    <w:rsid w:val="00F408AA"/>
    <w:rsid w:val="00FC7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823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link w:val="Heading1Char"/>
    <w:uiPriority w:val="99"/>
    <w:qFormat/>
    <w:locked/>
    <w:rsid w:val="007D6877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  <w:lang w:eastAsia="ru-RU"/>
    </w:rPr>
  </w:style>
  <w:style w:type="paragraph" w:styleId="Heading2">
    <w:name w:val="heading 2"/>
    <w:basedOn w:val="Normal"/>
    <w:link w:val="Heading2Char"/>
    <w:uiPriority w:val="99"/>
    <w:qFormat/>
    <w:locked/>
    <w:rsid w:val="007D6877"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7D687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D6877"/>
    <w:rPr>
      <w:b/>
      <w:bCs/>
      <w:kern w:val="36"/>
      <w:sz w:val="48"/>
      <w:szCs w:val="48"/>
      <w:lang w:val="ru-RU"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D6877"/>
    <w:rPr>
      <w:b/>
      <w:bCs/>
      <w:sz w:val="36"/>
      <w:szCs w:val="36"/>
      <w:lang w:val="ru-RU"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D6877"/>
    <w:rPr>
      <w:rFonts w:ascii="Arial" w:hAnsi="Arial" w:cs="Arial"/>
      <w:b/>
      <w:bCs/>
      <w:sz w:val="26"/>
      <w:szCs w:val="26"/>
      <w:lang w:val="ru-RU" w:eastAsia="en-US"/>
    </w:rPr>
  </w:style>
  <w:style w:type="paragraph" w:styleId="NoSpacing">
    <w:name w:val="No Spacing"/>
    <w:uiPriority w:val="99"/>
    <w:qFormat/>
    <w:rsid w:val="00B74B9F"/>
    <w:rPr>
      <w:rFonts w:cs="Calibri"/>
      <w:lang w:eastAsia="en-US"/>
    </w:rPr>
  </w:style>
  <w:style w:type="table" w:styleId="TableGrid">
    <w:name w:val="Table Grid"/>
    <w:basedOn w:val="TableNormal"/>
    <w:uiPriority w:val="99"/>
    <w:rsid w:val="00B74B9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A6042A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A6042A"/>
    <w:rPr>
      <w:color w:val="0000FF"/>
      <w:u w:val="single"/>
    </w:rPr>
  </w:style>
  <w:style w:type="character" w:customStyle="1" w:styleId="js-phone-number">
    <w:name w:val="js-phone-number"/>
    <w:basedOn w:val="DefaultParagraphFont"/>
    <w:uiPriority w:val="99"/>
    <w:rsid w:val="00A6042A"/>
  </w:style>
  <w:style w:type="character" w:styleId="FollowedHyperlink">
    <w:name w:val="FollowedHyperlink"/>
    <w:basedOn w:val="DefaultParagraphFont"/>
    <w:uiPriority w:val="99"/>
    <w:rsid w:val="00A6042A"/>
    <w:rPr>
      <w:color w:val="800080"/>
      <w:u w:val="single"/>
    </w:rPr>
  </w:style>
  <w:style w:type="character" w:customStyle="1" w:styleId="seen-count">
    <w:name w:val="seen-count"/>
    <w:basedOn w:val="DefaultParagraphFont"/>
    <w:uiPriority w:val="99"/>
    <w:rsid w:val="006865A3"/>
  </w:style>
  <w:style w:type="character" w:customStyle="1" w:styleId="comment-count">
    <w:name w:val="comment-count"/>
    <w:basedOn w:val="DefaultParagraphFont"/>
    <w:uiPriority w:val="99"/>
    <w:rsid w:val="006865A3"/>
  </w:style>
  <w:style w:type="character" w:styleId="Emphasis">
    <w:name w:val="Emphasis"/>
    <w:basedOn w:val="DefaultParagraphFont"/>
    <w:uiPriority w:val="99"/>
    <w:qFormat/>
    <w:locked/>
    <w:rsid w:val="006865A3"/>
    <w:rPr>
      <w:i/>
      <w:iCs/>
    </w:rPr>
  </w:style>
  <w:style w:type="character" w:styleId="Strong">
    <w:name w:val="Strong"/>
    <w:basedOn w:val="DefaultParagraphFont"/>
    <w:uiPriority w:val="99"/>
    <w:qFormat/>
    <w:locked/>
    <w:rsid w:val="006865A3"/>
    <w:rPr>
      <w:b/>
      <w:bCs/>
    </w:rPr>
  </w:style>
  <w:style w:type="paragraph" w:customStyle="1" w:styleId="ez-toc-title">
    <w:name w:val="ez-toc-title"/>
    <w:basedOn w:val="Normal"/>
    <w:uiPriority w:val="99"/>
    <w:rsid w:val="00D94EC2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769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9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5</Pages>
  <Words>756</Words>
  <Characters>4313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"Утверждаю"</dc:title>
  <dc:subject/>
  <dc:creator>Экзамен</dc:creator>
  <cp:keywords/>
  <dc:description/>
  <cp:lastModifiedBy>freh777@outlook.com</cp:lastModifiedBy>
  <cp:revision>2</cp:revision>
  <dcterms:created xsi:type="dcterms:W3CDTF">2022-05-03T18:45:00Z</dcterms:created>
  <dcterms:modified xsi:type="dcterms:W3CDTF">2022-05-03T18:45:00Z</dcterms:modified>
</cp:coreProperties>
</file>